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0A2C" w14:textId="77777777" w:rsid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</w:rPr>
      </w:pPr>
    </w:p>
    <w:p w14:paraId="6D40C489" w14:textId="77777777" w:rsidR="0031769C" w:rsidRPr="0031769C" w:rsidRDefault="0031769C" w:rsidP="0031769C">
      <w:pPr>
        <w:pStyle w:val="Rubrik"/>
      </w:pPr>
      <w:r w:rsidRPr="0031769C">
        <w:t>DOKUMENTÄRFILM PÅ BESTÄLLNING</w:t>
      </w:r>
    </w:p>
    <w:p w14:paraId="68C0AA96" w14:textId="77777777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5D2F35" w14:textId="20E5BF92" w:rsidR="0031769C" w:rsidRPr="0031769C" w:rsidRDefault="0031769C" w:rsidP="0031769C">
      <w:pPr>
        <w:pStyle w:val="Rubrik2"/>
      </w:pPr>
      <w:r w:rsidRPr="0031769C">
        <w:t>Dina k</w:t>
      </w:r>
      <w:r w:rsidRPr="0031769C">
        <w:t>ontaktuppgifter</w:t>
      </w:r>
    </w:p>
    <w:p w14:paraId="0BE8E19E" w14:textId="77777777" w:rsidR="0031769C" w:rsidRPr="0031769C" w:rsidRDefault="0031769C" w:rsidP="0031769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</w:rPr>
      </w:pPr>
      <w:r w:rsidRPr="0031769C">
        <w:rPr>
          <w:rFonts w:cs="Times New Roman"/>
        </w:rPr>
        <w:t>Namn:</w:t>
      </w:r>
    </w:p>
    <w:p w14:paraId="00242A51" w14:textId="77777777" w:rsidR="0031769C" w:rsidRPr="0031769C" w:rsidRDefault="0031769C" w:rsidP="0031769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</w:rPr>
      </w:pPr>
      <w:r w:rsidRPr="0031769C">
        <w:rPr>
          <w:rFonts w:cs="Times New Roman"/>
        </w:rPr>
        <w:t>Adress:</w:t>
      </w:r>
    </w:p>
    <w:p w14:paraId="06781695" w14:textId="77777777" w:rsidR="0031769C" w:rsidRPr="0031769C" w:rsidRDefault="0031769C" w:rsidP="0031769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</w:rPr>
      </w:pPr>
      <w:r w:rsidRPr="0031769C">
        <w:rPr>
          <w:rFonts w:cs="Times New Roman"/>
        </w:rPr>
        <w:t>Telefon:</w:t>
      </w:r>
    </w:p>
    <w:p w14:paraId="48070B9A" w14:textId="77777777" w:rsidR="0031769C" w:rsidRPr="0031769C" w:rsidRDefault="0031769C" w:rsidP="0031769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</w:rPr>
      </w:pPr>
      <w:r w:rsidRPr="0031769C">
        <w:rPr>
          <w:rFonts w:cs="Times New Roman"/>
        </w:rPr>
        <w:t>Mail:</w:t>
      </w:r>
    </w:p>
    <w:p w14:paraId="5154E101" w14:textId="77777777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048D70E" w14:textId="77777777" w:rsidR="0031769C" w:rsidRPr="0031769C" w:rsidRDefault="0031769C" w:rsidP="0031769C">
      <w:pPr>
        <w:pStyle w:val="Rubrik1"/>
      </w:pPr>
      <w:r w:rsidRPr="0031769C">
        <w:t>Vad är det du vill berätta?</w:t>
      </w:r>
      <w:bookmarkStart w:id="0" w:name="_GoBack"/>
      <w:bookmarkEnd w:id="0"/>
    </w:p>
    <w:p w14:paraId="456EF8F2" w14:textId="77777777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5132FB" w14:textId="77777777" w:rsidR="0031769C" w:rsidRPr="0031769C" w:rsidRDefault="0031769C" w:rsidP="0031769C">
      <w:pPr>
        <w:pStyle w:val="Rubrik2"/>
      </w:pPr>
      <w:r w:rsidRPr="0031769C">
        <w:t>Bakgrund</w:t>
      </w:r>
    </w:p>
    <w:p w14:paraId="3F1DA392" w14:textId="64EFB675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1769C">
        <w:rPr>
          <w:rFonts w:cs="Times New Roman"/>
        </w:rPr>
        <w:t xml:space="preserve">En kortfattad beskrivning på cirka en </w:t>
      </w:r>
      <w:r>
        <w:rPr>
          <w:rFonts w:cs="Times New Roman"/>
        </w:rPr>
        <w:t xml:space="preserve">halv </w:t>
      </w:r>
      <w:r w:rsidRPr="0031769C">
        <w:rPr>
          <w:rFonts w:cs="Times New Roman"/>
        </w:rPr>
        <w:t xml:space="preserve">A4-sida om det du vill berätta. </w:t>
      </w:r>
      <w:r>
        <w:rPr>
          <w:rFonts w:cs="Times New Roman"/>
        </w:rPr>
        <w:t xml:space="preserve">Det kan vara allt från en händelse, en person eller något annat som påverkade dig och som kanske förändrade ditt eller flera andras liv. </w:t>
      </w:r>
    </w:p>
    <w:p w14:paraId="6F18F074" w14:textId="77777777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CD78DE" w14:textId="77777777" w:rsidR="0031769C" w:rsidRPr="0031769C" w:rsidRDefault="0031769C" w:rsidP="0031769C">
      <w:pPr>
        <w:pStyle w:val="Rubrik2"/>
      </w:pPr>
      <w:r w:rsidRPr="0031769C">
        <w:t>Syfte</w:t>
      </w:r>
    </w:p>
    <w:p w14:paraId="27A2B7B0" w14:textId="77777777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1769C">
        <w:rPr>
          <w:rFonts w:cs="Times New Roman"/>
        </w:rPr>
        <w:t>Varför vill du berätta den här historien?</w:t>
      </w:r>
    </w:p>
    <w:p w14:paraId="286DA904" w14:textId="77777777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F9BC46" w14:textId="77777777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B87749" w14:textId="77777777" w:rsidR="0031769C" w:rsidRPr="0031769C" w:rsidRDefault="0031769C" w:rsidP="0031769C">
      <w:pPr>
        <w:pStyle w:val="Rubrik2"/>
      </w:pPr>
      <w:r w:rsidRPr="0031769C">
        <w:t>Klart</w:t>
      </w:r>
    </w:p>
    <w:p w14:paraId="23C50BA8" w14:textId="1437E530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  <w:r w:rsidRPr="0031769C">
        <w:rPr>
          <w:rFonts w:cs="Times New Roman"/>
        </w:rPr>
        <w:t xml:space="preserve">När du skrivit klart, </w:t>
      </w:r>
      <w:r>
        <w:rPr>
          <w:rFonts w:cs="Times New Roman"/>
        </w:rPr>
        <w:t>e-posta</w:t>
      </w:r>
      <w:r w:rsidRPr="0031769C">
        <w:rPr>
          <w:rFonts w:cs="Times New Roman"/>
        </w:rPr>
        <w:t xml:space="preserve"> in texten till </w:t>
      </w:r>
      <w:r w:rsidRPr="0031769C">
        <w:rPr>
          <w:rFonts w:cs="Times New Roman"/>
          <w:b/>
        </w:rPr>
        <w:t>media@gunillahellgren.se</w:t>
      </w:r>
    </w:p>
    <w:p w14:paraId="595CE13B" w14:textId="77777777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396CEC" w14:textId="77777777" w:rsidR="0031769C" w:rsidRPr="0031769C" w:rsidRDefault="0031769C" w:rsidP="0031769C">
      <w:pPr>
        <w:pStyle w:val="Rubrik2"/>
      </w:pPr>
      <w:r w:rsidRPr="0031769C">
        <w:t>Nästa steg</w:t>
      </w:r>
    </w:p>
    <w:p w14:paraId="3F9C5DCE" w14:textId="19B83DE0" w:rsid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När jag läst din text så kontaktar jag dig och så bestämmer vi tillsammans om hur vi går vidare.</w:t>
      </w:r>
    </w:p>
    <w:p w14:paraId="5B37995E" w14:textId="77777777" w:rsid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46DF2F" w14:textId="589D3CAF" w:rsid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Ser fram emot att få språkas vid!</w:t>
      </w:r>
    </w:p>
    <w:p w14:paraId="34BD2E12" w14:textId="31C6D858" w:rsid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Gunilla</w:t>
      </w:r>
    </w:p>
    <w:p w14:paraId="232DDEBE" w14:textId="77777777" w:rsid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668016" w14:textId="77777777" w:rsidR="0031769C" w:rsidRDefault="0031769C" w:rsidP="0031769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DCD2E9" w14:textId="7FBA9A44" w:rsidR="0031769C" w:rsidRPr="0031769C" w:rsidRDefault="0031769C" w:rsidP="0031769C">
      <w:pPr>
        <w:widowControl w:val="0"/>
        <w:autoSpaceDE w:val="0"/>
        <w:autoSpaceDN w:val="0"/>
        <w:adjustRightInd w:val="0"/>
        <w:rPr>
          <w:rFonts w:ascii="Bradley Hand Bold" w:hAnsi="Bradley Hand Bold" w:cs="Times New Roman"/>
          <w:sz w:val="40"/>
          <w:szCs w:val="40"/>
        </w:rPr>
      </w:pPr>
      <w:proofErr w:type="spellStart"/>
      <w:r w:rsidRPr="0031769C">
        <w:rPr>
          <w:rFonts w:ascii="Bradley Hand Bold" w:hAnsi="Bradley Hand Bold" w:cs="Times New Roman"/>
          <w:sz w:val="40"/>
          <w:szCs w:val="40"/>
        </w:rPr>
        <w:t>Stories</w:t>
      </w:r>
      <w:proofErr w:type="spellEnd"/>
      <w:r w:rsidRPr="0031769C">
        <w:rPr>
          <w:rFonts w:ascii="Bradley Hand Bold" w:hAnsi="Bradley Hand Bold" w:cs="Times New Roman"/>
          <w:sz w:val="40"/>
          <w:szCs w:val="40"/>
        </w:rPr>
        <w:t xml:space="preserve"> </w:t>
      </w:r>
      <w:proofErr w:type="spellStart"/>
      <w:r w:rsidRPr="0031769C">
        <w:rPr>
          <w:rFonts w:ascii="Bradley Hand Bold" w:hAnsi="Bradley Hand Bold" w:cs="Times New Roman"/>
          <w:sz w:val="40"/>
          <w:szCs w:val="40"/>
        </w:rPr>
        <w:t>we</w:t>
      </w:r>
      <w:proofErr w:type="spellEnd"/>
      <w:r w:rsidRPr="0031769C">
        <w:rPr>
          <w:rFonts w:ascii="Bradley Hand Bold" w:hAnsi="Bradley Hand Bold" w:cs="Times New Roman"/>
          <w:sz w:val="40"/>
          <w:szCs w:val="40"/>
        </w:rPr>
        <w:t xml:space="preserve"> </w:t>
      </w:r>
      <w:proofErr w:type="spellStart"/>
      <w:r w:rsidRPr="0031769C">
        <w:rPr>
          <w:rFonts w:ascii="Bradley Hand Bold" w:hAnsi="Bradley Hand Bold" w:cs="Times New Roman"/>
          <w:sz w:val="40"/>
          <w:szCs w:val="40"/>
        </w:rPr>
        <w:t>tell</w:t>
      </w:r>
      <w:proofErr w:type="spellEnd"/>
      <w:r w:rsidRPr="0031769C">
        <w:rPr>
          <w:rFonts w:ascii="Bradley Hand Bold" w:hAnsi="Bradley Hand Bold" w:cs="Times New Roman"/>
          <w:sz w:val="40"/>
          <w:szCs w:val="40"/>
        </w:rPr>
        <w:t xml:space="preserve"> – berättelser vi minns</w:t>
      </w:r>
    </w:p>
    <w:p w14:paraId="7C1218D0" w14:textId="15AB88F5" w:rsidR="00AB5DBD" w:rsidRPr="0031769C" w:rsidRDefault="00AB5DBD" w:rsidP="00C81968">
      <w:pPr>
        <w:rPr>
          <w:sz w:val="20"/>
          <w:szCs w:val="20"/>
        </w:rPr>
      </w:pPr>
    </w:p>
    <w:sectPr w:rsidR="00AB5DBD" w:rsidRPr="0031769C" w:rsidSect="009E4BC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BFFF" w14:textId="77777777" w:rsidR="00C321B2" w:rsidRDefault="00C321B2" w:rsidP="009E3096">
      <w:r>
        <w:separator/>
      </w:r>
    </w:p>
  </w:endnote>
  <w:endnote w:type="continuationSeparator" w:id="0">
    <w:p w14:paraId="2FFC3C0A" w14:textId="77777777" w:rsidR="00C321B2" w:rsidRDefault="00C321B2" w:rsidP="009E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80293" w14:textId="77777777" w:rsidR="00C321B2" w:rsidRDefault="00C321B2" w:rsidP="0008795E">
    <w:pPr>
      <w:widowControl w:val="0"/>
      <w:autoSpaceDE w:val="0"/>
      <w:autoSpaceDN w:val="0"/>
      <w:adjustRightInd w:val="0"/>
      <w:rPr>
        <w:rFonts w:ascii="Helvetica Neue" w:hAnsi="Helvetica Neue"/>
        <w:sz w:val="20"/>
        <w:szCs w:val="20"/>
      </w:rPr>
    </w:pPr>
  </w:p>
  <w:p w14:paraId="49E7824A" w14:textId="728EFA1E" w:rsidR="00C321B2" w:rsidRDefault="00C321B2" w:rsidP="0026711C">
    <w:pPr>
      <w:widowControl w:val="0"/>
      <w:tabs>
        <w:tab w:val="left" w:pos="3119"/>
      </w:tabs>
      <w:autoSpaceDE w:val="0"/>
      <w:autoSpaceDN w:val="0"/>
      <w:adjustRightInd w:val="0"/>
      <w:rPr>
        <w:rFonts w:ascii="Helvetica Neue" w:hAnsi="Helvetica Neue"/>
        <w:sz w:val="20"/>
        <w:szCs w:val="20"/>
      </w:rPr>
    </w:pPr>
    <w:r w:rsidRPr="0008795E">
      <w:rPr>
        <w:rFonts w:ascii="Helvetica Neue" w:hAnsi="Helvetica Neue"/>
        <w:sz w:val="20"/>
        <w:szCs w:val="20"/>
      </w:rPr>
      <w:t xml:space="preserve">Gunilla Hellgren </w:t>
    </w:r>
    <w:r>
      <w:rPr>
        <w:rFonts w:ascii="Helvetica Neue" w:hAnsi="Helvetica Neue"/>
        <w:sz w:val="20"/>
        <w:szCs w:val="20"/>
      </w:rPr>
      <w:t>Media</w:t>
    </w:r>
    <w:r>
      <w:rPr>
        <w:rFonts w:ascii="Helvetica Neue" w:hAnsi="Helvetica Neue"/>
        <w:sz w:val="20"/>
        <w:szCs w:val="20"/>
      </w:rPr>
      <w:tab/>
    </w:r>
    <w:r w:rsidRPr="00E14FB5">
      <w:rPr>
        <w:rFonts w:ascii="Helvetica Neue" w:hAnsi="Helvetica Neue" w:cs="Arial MT"/>
        <w:sz w:val="20"/>
        <w:szCs w:val="20"/>
      </w:rPr>
      <w:t>070-297 4224</w:t>
    </w:r>
    <w:r>
      <w:rPr>
        <w:rFonts w:ascii="Helvetica Neue" w:hAnsi="Helvetica Neue"/>
        <w:sz w:val="20"/>
        <w:szCs w:val="20"/>
      </w:rPr>
      <w:tab/>
    </w:r>
    <w:r>
      <w:rPr>
        <w:rFonts w:ascii="Helvetica Neue" w:hAnsi="Helvetica Neue"/>
        <w:sz w:val="20"/>
        <w:szCs w:val="20"/>
      </w:rPr>
      <w:tab/>
    </w:r>
    <w:proofErr w:type="spellStart"/>
    <w:r>
      <w:rPr>
        <w:rFonts w:ascii="Helvetica Neue" w:hAnsi="Helvetica Neue"/>
        <w:sz w:val="20"/>
        <w:szCs w:val="20"/>
      </w:rPr>
      <w:t>Orgnr</w:t>
    </w:r>
    <w:proofErr w:type="spellEnd"/>
    <w:r>
      <w:rPr>
        <w:rFonts w:ascii="Helvetica Neue" w:hAnsi="Helvetica Neue"/>
        <w:sz w:val="20"/>
        <w:szCs w:val="20"/>
      </w:rPr>
      <w:t xml:space="preserve"> 580318-3200</w:t>
    </w:r>
  </w:p>
  <w:p w14:paraId="517E3643" w14:textId="58676814" w:rsidR="00C321B2" w:rsidRPr="0008795E" w:rsidRDefault="00C321B2" w:rsidP="0026711C">
    <w:pPr>
      <w:widowControl w:val="0"/>
      <w:tabs>
        <w:tab w:val="left" w:pos="3119"/>
      </w:tabs>
      <w:autoSpaceDE w:val="0"/>
      <w:autoSpaceDN w:val="0"/>
      <w:adjustRightInd w:val="0"/>
      <w:rPr>
        <w:rFonts w:ascii="Times" w:hAnsi="Times" w:cs="Times"/>
        <w:sz w:val="2"/>
        <w:szCs w:val="2"/>
      </w:rPr>
    </w:pPr>
    <w:r>
      <w:rPr>
        <w:rFonts w:ascii="Helvetica Neue" w:hAnsi="Helvetica Neue"/>
        <w:sz w:val="20"/>
        <w:szCs w:val="20"/>
      </w:rPr>
      <w:t xml:space="preserve">Blomstervägen 5 </w:t>
    </w:r>
    <w:r>
      <w:rPr>
        <w:rFonts w:ascii="Helvetica Neue" w:hAnsi="Helvetica Neue"/>
        <w:sz w:val="20"/>
        <w:szCs w:val="20"/>
      </w:rPr>
      <w:tab/>
    </w:r>
    <w:r w:rsidRPr="00C64932">
      <w:rPr>
        <w:rFonts w:ascii="Helvetica Neue" w:hAnsi="Helvetica Neue" w:cs="Arial MT"/>
        <w:sz w:val="20"/>
        <w:szCs w:val="20"/>
      </w:rPr>
      <w:t>media@gunillahellgren.se</w:t>
    </w:r>
    <w:r>
      <w:rPr>
        <w:rFonts w:ascii="Helvetica Neue" w:hAnsi="Helvetica Neue" w:cs="Arial MT"/>
        <w:sz w:val="20"/>
        <w:szCs w:val="20"/>
      </w:rPr>
      <w:tab/>
      <w:t>Innehar F-skatt</w:t>
    </w:r>
  </w:p>
  <w:p w14:paraId="71F478F6" w14:textId="77777777" w:rsidR="00C321B2" w:rsidRPr="0008795E" w:rsidRDefault="00C321B2" w:rsidP="0026711C">
    <w:pPr>
      <w:widowControl w:val="0"/>
      <w:tabs>
        <w:tab w:val="left" w:pos="3119"/>
      </w:tabs>
      <w:autoSpaceDE w:val="0"/>
      <w:autoSpaceDN w:val="0"/>
      <w:adjustRightInd w:val="0"/>
      <w:rPr>
        <w:rFonts w:ascii="Helvetica Neue" w:hAnsi="Helvetica Neue"/>
        <w:sz w:val="20"/>
        <w:szCs w:val="20"/>
      </w:rPr>
    </w:pPr>
    <w:r w:rsidRPr="0008795E">
      <w:rPr>
        <w:rFonts w:ascii="Helvetica Neue" w:hAnsi="Helvetica Neue"/>
        <w:sz w:val="20"/>
        <w:szCs w:val="20"/>
      </w:rPr>
      <w:t>352 3</w:t>
    </w:r>
    <w:r>
      <w:rPr>
        <w:rFonts w:ascii="Helvetica Neue" w:hAnsi="Helvetica Neue"/>
        <w:sz w:val="20"/>
        <w:szCs w:val="20"/>
      </w:rPr>
      <w:t>3</w:t>
    </w:r>
    <w:r w:rsidRPr="0008795E">
      <w:rPr>
        <w:rFonts w:ascii="Helvetica Neue" w:hAnsi="Helvetica Neue"/>
        <w:sz w:val="20"/>
        <w:szCs w:val="20"/>
      </w:rPr>
      <w:t xml:space="preserve"> Växjö</w:t>
    </w:r>
    <w:r>
      <w:rPr>
        <w:rFonts w:ascii="Helvetica Neue" w:hAnsi="Helvetica Neue"/>
        <w:sz w:val="20"/>
        <w:szCs w:val="20"/>
      </w:rPr>
      <w:tab/>
    </w:r>
    <w:r w:rsidRPr="0026711C">
      <w:rPr>
        <w:rFonts w:ascii="Helvetica Neue" w:hAnsi="Helvetica Neue"/>
        <w:sz w:val="20"/>
        <w:szCs w:val="20"/>
      </w:rPr>
      <w:t>www.gunillahellgren.se</w:t>
    </w:r>
  </w:p>
  <w:p w14:paraId="4AD1604A" w14:textId="77777777" w:rsidR="00C321B2" w:rsidRPr="0008795E" w:rsidRDefault="00C321B2">
    <w:pPr>
      <w:pStyle w:val="Sidfot"/>
      <w:rPr>
        <w:rFonts w:ascii="Helvetica Neue" w:hAnsi="Helvetica Neue"/>
        <w:sz w:val="20"/>
        <w:szCs w:val="20"/>
      </w:rPr>
    </w:pPr>
  </w:p>
  <w:p w14:paraId="5D67D883" w14:textId="77777777" w:rsidR="00C321B2" w:rsidRDefault="00C321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EDEBE" w14:textId="77777777" w:rsidR="00C321B2" w:rsidRDefault="00C321B2" w:rsidP="009E3096">
      <w:r>
        <w:separator/>
      </w:r>
    </w:p>
  </w:footnote>
  <w:footnote w:type="continuationSeparator" w:id="0">
    <w:p w14:paraId="3DBB5F17" w14:textId="77777777" w:rsidR="00C321B2" w:rsidRDefault="00C321B2" w:rsidP="009E3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3E3C" w14:textId="77777777" w:rsidR="00C321B2" w:rsidRPr="009E3096" w:rsidRDefault="00C321B2" w:rsidP="0008795E">
    <w:pPr>
      <w:pStyle w:val="Sidhuvud"/>
      <w:jc w:val="center"/>
      <w:rPr>
        <w:rFonts w:ascii="Verdana" w:hAnsi="Verdana"/>
      </w:rPr>
    </w:pPr>
    <w:r>
      <w:rPr>
        <w:rFonts w:ascii="Verdana" w:hAnsi="Verdana"/>
        <w:b/>
        <w:noProof/>
        <w:color w:val="365F91" w:themeColor="accent1" w:themeShade="BF"/>
        <w:sz w:val="28"/>
        <w:szCs w:val="28"/>
      </w:rPr>
      <w:drawing>
        <wp:inline distT="0" distB="0" distL="0" distR="0" wp14:anchorId="4FC06C60" wp14:editId="240A830E">
          <wp:extent cx="3352800" cy="46412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kal_fär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56786" w14:textId="77777777" w:rsidR="00C321B2" w:rsidRDefault="00C321B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5216F6"/>
    <w:multiLevelType w:val="hybridMultilevel"/>
    <w:tmpl w:val="694E3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0449"/>
    <w:multiLevelType w:val="hybridMultilevel"/>
    <w:tmpl w:val="03203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A1"/>
    <w:rsid w:val="00033D85"/>
    <w:rsid w:val="0006219C"/>
    <w:rsid w:val="00065FF8"/>
    <w:rsid w:val="0008717F"/>
    <w:rsid w:val="0008795E"/>
    <w:rsid w:val="000B2215"/>
    <w:rsid w:val="000E4082"/>
    <w:rsid w:val="000F3717"/>
    <w:rsid w:val="000F5F13"/>
    <w:rsid w:val="00102E8D"/>
    <w:rsid w:val="0012620B"/>
    <w:rsid w:val="001358D5"/>
    <w:rsid w:val="00151C73"/>
    <w:rsid w:val="00152326"/>
    <w:rsid w:val="0015746A"/>
    <w:rsid w:val="001678A9"/>
    <w:rsid w:val="00170A0E"/>
    <w:rsid w:val="001A00B1"/>
    <w:rsid w:val="001F084B"/>
    <w:rsid w:val="0026711C"/>
    <w:rsid w:val="002B64CA"/>
    <w:rsid w:val="002C74FB"/>
    <w:rsid w:val="003105A8"/>
    <w:rsid w:val="00315B68"/>
    <w:rsid w:val="0031769C"/>
    <w:rsid w:val="0033128B"/>
    <w:rsid w:val="00342BD6"/>
    <w:rsid w:val="00356C56"/>
    <w:rsid w:val="003643E7"/>
    <w:rsid w:val="003F1195"/>
    <w:rsid w:val="00411BAC"/>
    <w:rsid w:val="004615E5"/>
    <w:rsid w:val="004A17D3"/>
    <w:rsid w:val="004B0D43"/>
    <w:rsid w:val="00533A4A"/>
    <w:rsid w:val="005448A1"/>
    <w:rsid w:val="0057519C"/>
    <w:rsid w:val="00586A1B"/>
    <w:rsid w:val="005A642E"/>
    <w:rsid w:val="005E1DC9"/>
    <w:rsid w:val="006134C6"/>
    <w:rsid w:val="00643EB5"/>
    <w:rsid w:val="006C7E2B"/>
    <w:rsid w:val="00716FE9"/>
    <w:rsid w:val="00725A23"/>
    <w:rsid w:val="00756383"/>
    <w:rsid w:val="0078383C"/>
    <w:rsid w:val="00785332"/>
    <w:rsid w:val="007C2C37"/>
    <w:rsid w:val="007E50CF"/>
    <w:rsid w:val="00817877"/>
    <w:rsid w:val="00846403"/>
    <w:rsid w:val="00850C7A"/>
    <w:rsid w:val="00875F13"/>
    <w:rsid w:val="00883B26"/>
    <w:rsid w:val="00912FE6"/>
    <w:rsid w:val="00967E99"/>
    <w:rsid w:val="009A3EBD"/>
    <w:rsid w:val="009E3096"/>
    <w:rsid w:val="009E4BCB"/>
    <w:rsid w:val="00A338DF"/>
    <w:rsid w:val="00A549E0"/>
    <w:rsid w:val="00A91C31"/>
    <w:rsid w:val="00A9629E"/>
    <w:rsid w:val="00AB5DBD"/>
    <w:rsid w:val="00AD0DCB"/>
    <w:rsid w:val="00B078E9"/>
    <w:rsid w:val="00B3225C"/>
    <w:rsid w:val="00B9588E"/>
    <w:rsid w:val="00B95FB7"/>
    <w:rsid w:val="00BA7E52"/>
    <w:rsid w:val="00BE1166"/>
    <w:rsid w:val="00BF6628"/>
    <w:rsid w:val="00C321B2"/>
    <w:rsid w:val="00C54A98"/>
    <w:rsid w:val="00C64932"/>
    <w:rsid w:val="00C81968"/>
    <w:rsid w:val="00C87835"/>
    <w:rsid w:val="00C903A3"/>
    <w:rsid w:val="00CF0073"/>
    <w:rsid w:val="00CF0C04"/>
    <w:rsid w:val="00CF5CA3"/>
    <w:rsid w:val="00D1601B"/>
    <w:rsid w:val="00D70DA7"/>
    <w:rsid w:val="00DA4DBE"/>
    <w:rsid w:val="00E14FB5"/>
    <w:rsid w:val="00E75BF4"/>
    <w:rsid w:val="00EA1410"/>
    <w:rsid w:val="00EC3173"/>
    <w:rsid w:val="00EC52BB"/>
    <w:rsid w:val="00F4385E"/>
    <w:rsid w:val="00F5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AA8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E9"/>
  </w:style>
  <w:style w:type="paragraph" w:styleId="Rubrik1">
    <w:name w:val="heading 1"/>
    <w:basedOn w:val="Normal"/>
    <w:next w:val="Normal"/>
    <w:link w:val="Rubrik1Char"/>
    <w:uiPriority w:val="9"/>
    <w:qFormat/>
    <w:rsid w:val="009E3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E30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E30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E3096"/>
  </w:style>
  <w:style w:type="paragraph" w:styleId="Sidfot">
    <w:name w:val="footer"/>
    <w:basedOn w:val="Normal"/>
    <w:link w:val="SidfotChar"/>
    <w:uiPriority w:val="99"/>
    <w:unhideWhenUsed/>
    <w:rsid w:val="009E30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E3096"/>
  </w:style>
  <w:style w:type="character" w:styleId="Hyperlnk">
    <w:name w:val="Hyperlink"/>
    <w:basedOn w:val="Standardstycketypsnitt"/>
    <w:uiPriority w:val="99"/>
    <w:unhideWhenUsed/>
    <w:rsid w:val="009E309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8795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8795E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08795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3225C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3176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17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ypsnitt"/>
    <w:link w:val="Rubrik2"/>
    <w:uiPriority w:val="9"/>
    <w:rsid w:val="0031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E9"/>
  </w:style>
  <w:style w:type="paragraph" w:styleId="Rubrik1">
    <w:name w:val="heading 1"/>
    <w:basedOn w:val="Normal"/>
    <w:next w:val="Normal"/>
    <w:link w:val="Rubrik1Char"/>
    <w:uiPriority w:val="9"/>
    <w:qFormat/>
    <w:rsid w:val="009E3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E30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E30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E3096"/>
  </w:style>
  <w:style w:type="paragraph" w:styleId="Sidfot">
    <w:name w:val="footer"/>
    <w:basedOn w:val="Normal"/>
    <w:link w:val="SidfotChar"/>
    <w:uiPriority w:val="99"/>
    <w:unhideWhenUsed/>
    <w:rsid w:val="009E30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E3096"/>
  </w:style>
  <w:style w:type="character" w:styleId="Hyperlnk">
    <w:name w:val="Hyperlink"/>
    <w:basedOn w:val="Standardstycketypsnitt"/>
    <w:uiPriority w:val="99"/>
    <w:unhideWhenUsed/>
    <w:rsid w:val="009E309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8795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8795E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08795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3225C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3176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17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ypsnitt"/>
    <w:link w:val="Rubrik2"/>
    <w:uiPriority w:val="9"/>
    <w:rsid w:val="0031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trik:Downloads:Avtal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88560-16EB-7B4E-8858-F128A888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Avtalsmall.dotx</Template>
  <TotalTime>11</TotalTime>
  <Pages>1</Pages>
  <Words>104</Words>
  <Characters>552</Characters>
  <Application>Microsoft Macintosh Word</Application>
  <DocSecurity>0</DocSecurity>
  <Lines>4</Lines>
  <Paragraphs>1</Paragraphs>
  <ScaleCrop>false</ScaleCrop>
  <Company>JB-gymnasiet Växjö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Hellgren</dc:creator>
  <cp:keywords/>
  <dc:description/>
  <cp:lastModifiedBy>Gunilla Hellgren</cp:lastModifiedBy>
  <cp:revision>3</cp:revision>
  <cp:lastPrinted>2016-07-11T18:21:00Z</cp:lastPrinted>
  <dcterms:created xsi:type="dcterms:W3CDTF">2016-07-12T18:51:00Z</dcterms:created>
  <dcterms:modified xsi:type="dcterms:W3CDTF">2016-07-12T19:01:00Z</dcterms:modified>
</cp:coreProperties>
</file>